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F2" w:rsidRDefault="008916F2" w:rsidP="00594E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55B1">
        <w:rPr>
          <w:rFonts w:ascii="Times New Roman" w:hAnsi="Times New Roman"/>
          <w:b/>
          <w:sz w:val="28"/>
        </w:rPr>
        <w:t xml:space="preserve">Календарный план воспитательной работы МБОУ СОШ </w:t>
      </w:r>
      <w:r>
        <w:rPr>
          <w:rFonts w:ascii="Times New Roman" w:hAnsi="Times New Roman"/>
          <w:b/>
          <w:sz w:val="28"/>
        </w:rPr>
        <w:t xml:space="preserve">с/п «Село Дуди» </w:t>
      </w:r>
    </w:p>
    <w:p w:rsidR="008916F2" w:rsidRPr="000A55B1" w:rsidRDefault="008916F2" w:rsidP="00594E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55B1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2023 - 2024</w:t>
      </w:r>
      <w:r w:rsidRPr="000A55B1">
        <w:rPr>
          <w:rFonts w:ascii="Times New Roman" w:hAnsi="Times New Roman"/>
          <w:b/>
          <w:sz w:val="28"/>
        </w:rPr>
        <w:t>учебный год.</w:t>
      </w:r>
    </w:p>
    <w:p w:rsidR="008916F2" w:rsidRDefault="008916F2" w:rsidP="000F2C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3548"/>
        <w:gridCol w:w="1202"/>
        <w:gridCol w:w="14"/>
        <w:gridCol w:w="2013"/>
        <w:gridCol w:w="3011"/>
      </w:tblGrid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1. Школьный урок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5"/>
          </w:tcPr>
          <w:p w:rsidR="008916F2" w:rsidRPr="00732111" w:rsidRDefault="008916F2" w:rsidP="007321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111">
              <w:rPr>
                <w:rFonts w:ascii="Times New Roman" w:hAnsi="Times New Roman"/>
                <w:i/>
                <w:sz w:val="24"/>
                <w:szCs w:val="24"/>
              </w:rPr>
              <w:t>Согласно индивидуальным планам учителей-предметников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32111">
              <w:rPr>
                <w:rFonts w:ascii="Times New Roman" w:hAnsi="Times New Roman"/>
                <w:sz w:val="24"/>
                <w:szCs w:val="24"/>
              </w:rPr>
              <w:tab/>
              <w:t xml:space="preserve">и проведение уроков с использованием материала, 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ориентированного на формирование навыков жизнестойкости 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обучающихся (самооценка, самоконтроль </w:t>
            </w:r>
            <w:r w:rsidRPr="00732111">
              <w:rPr>
                <w:rFonts w:ascii="Times New Roman" w:hAnsi="Times New Roman"/>
                <w:sz w:val="24"/>
                <w:szCs w:val="24"/>
              </w:rPr>
              <w:tab/>
              <w:t>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16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13" w:type="dxa"/>
          </w:tcPr>
          <w:p w:rsidR="008916F2" w:rsidRPr="00732111" w:rsidRDefault="008916F2" w:rsidP="00732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2. Внеурочная деятельность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Формирование групп учащихся, составление расписания работы.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Утверждение программ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3-10 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 педагоги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Курс «Разговоры о важном»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i/>
                <w:sz w:val="24"/>
                <w:szCs w:val="24"/>
              </w:rPr>
              <w:t>Данный модуль реализуется в соответствии с планом внеурочной деятельности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3. Классное руководство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Планирование работы с классным коллективом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Выборы ученического самоуправления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/>
            </w:pPr>
            <w:r w:rsidRPr="00732111">
              <w:rPr>
                <w:rFonts w:ascii="Times New Roman" w:hAnsi="Times New Roman"/>
                <w:sz w:val="24"/>
              </w:rPr>
              <w:t xml:space="preserve">Составление и корректировка социального паспорта класса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Сентябрь Январь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54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руководители, социальный педагог </w:t>
            </w:r>
            <w:r w:rsidRPr="00732111">
              <w:rPr>
                <w:rFonts w:cs="Calibri"/>
              </w:rPr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/>
            </w:pPr>
            <w:r w:rsidRPr="00732111">
              <w:rPr>
                <w:rFonts w:ascii="Times New Roman" w:hAnsi="Times New Roman"/>
                <w:sz w:val="24"/>
              </w:rPr>
              <w:t xml:space="preserve">Оформление личных дел обучающихся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Май  </w:t>
            </w:r>
            <w:r w:rsidRPr="00732111">
              <w:rPr>
                <w:rFonts w:cs="Calibri"/>
              </w:rPr>
              <w:t xml:space="preserve"> 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54"/>
            </w:pPr>
            <w:r w:rsidRPr="00732111">
              <w:rPr>
                <w:rFonts w:ascii="Times New Roman" w:hAnsi="Times New Roman"/>
                <w:sz w:val="24"/>
              </w:rPr>
              <w:t xml:space="preserve">Классный руководитель, Заместитель директора по УВР </w:t>
            </w:r>
            <w:r w:rsidRPr="00732111">
              <w:rPr>
                <w:rFonts w:cs="Calibri"/>
              </w:rPr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 w:right="622"/>
            </w:pPr>
            <w:r w:rsidRPr="00732111">
              <w:rPr>
                <w:rFonts w:ascii="Times New Roman" w:hAnsi="Times New Roman"/>
                <w:sz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По плану школы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54"/>
              <w:jc w:val="both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руководители, ученическое самоуправление, родительская общественность </w:t>
            </w:r>
            <w:r w:rsidRPr="00732111">
              <w:rPr>
                <w:rFonts w:cs="Calibri"/>
              </w:rPr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6" w:right="85"/>
            </w:pPr>
            <w:r w:rsidRPr="00732111">
              <w:rPr>
                <w:rFonts w:ascii="Times New Roman" w:hAnsi="Times New Roman"/>
                <w:sz w:val="24"/>
              </w:rPr>
              <w:t>Составление плана воспитательной работы с классом. Организация на базе класса семейных праздников</w:t>
            </w:r>
            <w:r w:rsidRPr="00732111">
              <w:rPr>
                <w:rFonts w:cs="Calibri"/>
                <w:sz w:val="24"/>
              </w:rPr>
              <w:t xml:space="preserve">, </w:t>
            </w:r>
            <w:r w:rsidRPr="00732111">
              <w:rPr>
                <w:rFonts w:ascii="Times New Roman" w:hAnsi="Times New Roman"/>
                <w:sz w:val="24"/>
              </w:rPr>
              <w:t>конкурсов</w:t>
            </w:r>
            <w:r w:rsidRPr="00732111">
              <w:rPr>
                <w:rFonts w:cs="Calibri"/>
                <w:sz w:val="24"/>
              </w:rPr>
              <w:t xml:space="preserve">, </w:t>
            </w:r>
            <w:r w:rsidRPr="00732111">
              <w:rPr>
                <w:rFonts w:ascii="Times New Roman" w:hAnsi="Times New Roman"/>
                <w:sz w:val="24"/>
              </w:rPr>
              <w:t>соревнований</w:t>
            </w:r>
            <w:r w:rsidRPr="00732111">
              <w:rPr>
                <w:rFonts w:cs="Calibri"/>
                <w:sz w:val="24"/>
              </w:rPr>
              <w:t xml:space="preserve">. </w:t>
            </w:r>
            <w:r w:rsidRPr="00732111">
              <w:rPr>
                <w:rFonts w:ascii="Times New Roman" w:hAnsi="Times New Roman"/>
                <w:sz w:val="24"/>
              </w:rPr>
              <w:t>Празднования в классе дней рождения детей</w:t>
            </w:r>
            <w:r w:rsidRPr="00732111">
              <w:rPr>
                <w:rFonts w:cs="Calibri"/>
                <w:sz w:val="24"/>
              </w:rPr>
              <w:t>, р</w:t>
            </w:r>
            <w:r w:rsidRPr="00732111">
              <w:rPr>
                <w:rFonts w:ascii="Times New Roman" w:hAnsi="Times New Roman"/>
                <w:sz w:val="24"/>
              </w:rPr>
              <w:t xml:space="preserve">егулярные внутриклассные «огоньки» и вечера. </w:t>
            </w:r>
            <w:r w:rsidRPr="00732111">
              <w:rPr>
                <w:rFonts w:cs="Calibri"/>
              </w:rPr>
              <w:t xml:space="preserve"> </w:t>
            </w:r>
          </w:p>
          <w:p w:rsidR="008916F2" w:rsidRPr="00732111" w:rsidRDefault="008916F2" w:rsidP="00732111">
            <w:pPr>
              <w:spacing w:after="0" w:line="240" w:lineRule="auto"/>
              <w:ind w:left="6"/>
            </w:pPr>
            <w:r w:rsidRPr="00732111">
              <w:rPr>
                <w:rFonts w:ascii="Times New Roman" w:hAnsi="Times New Roman"/>
                <w:sz w:val="24"/>
              </w:rPr>
              <w:t xml:space="preserve">Коррекция плана воспитательной работы на новую четверть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2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Сентябрь </w:t>
            </w:r>
            <w:r w:rsidRPr="00732111">
              <w:rPr>
                <w:rFonts w:cs="Calibri"/>
              </w:rPr>
              <w:t xml:space="preserve"> </w:t>
            </w:r>
          </w:p>
          <w:p w:rsidR="008916F2" w:rsidRPr="00732111" w:rsidRDefault="008916F2" w:rsidP="00732111">
            <w:pPr>
              <w:spacing w:after="272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732111">
              <w:rPr>
                <w:rFonts w:cs="Calibri"/>
              </w:rPr>
              <w:t xml:space="preserve"> </w:t>
            </w:r>
          </w:p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1 раз в четверть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54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руководители, заместитель директора по ВР </w:t>
            </w:r>
            <w:r w:rsidRPr="00732111">
              <w:rPr>
                <w:rFonts w:cs="Calibri"/>
              </w:rPr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/>
            </w:pPr>
            <w:r w:rsidRPr="00732111">
              <w:rPr>
                <w:rFonts w:ascii="Times New Roman" w:hAnsi="Times New Roman"/>
                <w:sz w:val="24"/>
              </w:rPr>
              <w:t xml:space="preserve">Анализ выполнения плана воспитательной работы за четверть, состояния успеваемости и уровня воспитанности обучающихся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1 раз в четверть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54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руководители, учителя – предметники </w:t>
            </w:r>
            <w:r w:rsidRPr="00732111">
              <w:rPr>
                <w:rFonts w:cs="Calibri"/>
              </w:rPr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 w:right="87"/>
            </w:pPr>
            <w:r w:rsidRPr="00732111">
              <w:rPr>
                <w:rFonts w:ascii="Times New Roman" w:hAnsi="Times New Roman"/>
                <w:sz w:val="24"/>
              </w:rPr>
              <w:t xml:space="preserve">Организация интересных и полезных для личностного развития ребенка совместных дел с обучающимися класса (познавательной, трудовой, спортивно-оздоровительной, духовно-нравственной, творческой, профориентационной направленности) в соответствии с планом ВР.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В течение года по плану ВР класса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54"/>
              <w:jc w:val="both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руководители, родительская общественность, актив класса </w:t>
            </w:r>
            <w:r w:rsidRPr="00732111">
              <w:rPr>
                <w:rFonts w:cs="Calibri"/>
              </w:rPr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/>
            </w:pPr>
            <w:r w:rsidRPr="00732111">
              <w:rPr>
                <w:rFonts w:ascii="Times New Roman" w:hAnsi="Times New Roman"/>
                <w:sz w:val="24"/>
              </w:rPr>
              <w:t xml:space="preserve">Проведение классных часов.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1 раз в неделю по утвержденному графику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54"/>
              <w:jc w:val="both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руководители, ученическое самоуправление </w:t>
            </w:r>
            <w:r w:rsidRPr="00732111">
              <w:rPr>
                <w:rFonts w:cs="Calibri"/>
              </w:rPr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/>
              <w:jc w:val="both"/>
            </w:pPr>
            <w:r w:rsidRPr="00732111">
              <w:rPr>
                <w:rFonts w:ascii="Times New Roman" w:hAnsi="Times New Roman"/>
                <w:sz w:val="24"/>
              </w:rPr>
              <w:t xml:space="preserve">Оформление журнала учета занятий по ТБ, ПДД, внеурочной деятельности (в соответствии с планом ВР)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2" w:line="276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Систематически в соответствии с </w:t>
            </w:r>
            <w:r w:rsidRPr="00732111">
              <w:rPr>
                <w:rFonts w:cs="Calibri"/>
              </w:rPr>
              <w:t>программой</w:t>
            </w:r>
            <w:r w:rsidRPr="00732111">
              <w:rPr>
                <w:rFonts w:ascii="Times New Roman" w:hAnsi="Times New Roman"/>
                <w:sz w:val="24"/>
              </w:rPr>
              <w:t xml:space="preserve"> по ПДД, графиком инструктажей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342" w:line="240" w:lineRule="auto"/>
              <w:ind w:left="161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Pr="00732111">
              <w:rPr>
                <w:rFonts w:cs="Calibri"/>
              </w:rPr>
              <w:t xml:space="preserve"> </w:t>
            </w:r>
          </w:p>
          <w:p w:rsidR="008916F2" w:rsidRPr="00732111" w:rsidRDefault="008916F2" w:rsidP="00732111">
            <w:pPr>
              <w:spacing w:after="0" w:line="240" w:lineRule="auto"/>
              <w:ind w:left="-7"/>
            </w:pPr>
            <w:r w:rsidRPr="00732111">
              <w:rPr>
                <w:rFonts w:ascii="Times New Roman" w:hAnsi="Times New Roman"/>
                <w:sz w:val="24"/>
              </w:rPr>
              <w:t xml:space="preserve"> </w:t>
            </w:r>
          </w:p>
          <w:p w:rsidR="008916F2" w:rsidRPr="00732111" w:rsidRDefault="008916F2" w:rsidP="00732111">
            <w:pPr>
              <w:spacing w:after="0" w:line="240" w:lineRule="auto"/>
              <w:ind w:left="-25"/>
            </w:pPr>
            <w:r w:rsidRPr="00732111">
              <w:rPr>
                <w:rFonts w:cs="Calibri"/>
              </w:rPr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/>
              <w:jc w:val="both"/>
            </w:pPr>
            <w:r w:rsidRPr="00732111">
              <w:rPr>
                <w:rFonts w:ascii="Times New Roman" w:hAnsi="Times New Roman"/>
                <w:sz w:val="24"/>
              </w:rPr>
              <w:t xml:space="preserve">Предоставление заместителю директора информации о проведенной воспитательной работе с классным коллективом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60"/>
            </w:pPr>
            <w:r w:rsidRPr="00732111">
              <w:rPr>
                <w:rFonts w:ascii="Times New Roman" w:hAnsi="Times New Roman"/>
                <w:sz w:val="24"/>
              </w:rPr>
              <w:t xml:space="preserve">1 раз в четверть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61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Pr="00732111">
              <w:rPr>
                <w:rFonts w:cs="Calibri"/>
              </w:rPr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/>
            </w:pPr>
            <w:r w:rsidRPr="00732111">
              <w:rPr>
                <w:rFonts w:ascii="Times New Roman" w:hAnsi="Times New Roman"/>
                <w:sz w:val="24"/>
              </w:rPr>
              <w:t xml:space="preserve">Анализ состояния воспитательной работы в классе и уровня воспитанности обучающихся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64"/>
            </w:pPr>
            <w:r w:rsidRPr="00732111">
              <w:rPr>
                <w:rFonts w:ascii="Times New Roman" w:hAnsi="Times New Roman"/>
                <w:sz w:val="24"/>
              </w:rPr>
              <w:t xml:space="preserve">Май  </w:t>
            </w:r>
            <w:r w:rsidRPr="00732111">
              <w:rPr>
                <w:rFonts w:cs="Calibri"/>
              </w:rPr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61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Pr="00732111">
              <w:rPr>
                <w:rFonts w:cs="Calibri"/>
              </w:rPr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 </w:t>
            </w:r>
            <w:r w:rsidRPr="00732111">
              <w:rPr>
                <w:rFonts w:cs="Calibri"/>
                <w:sz w:val="24"/>
                <w:szCs w:val="24"/>
              </w:rPr>
              <w:t xml:space="preserve"> </w:t>
            </w:r>
          </w:p>
          <w:p w:rsidR="008916F2" w:rsidRPr="00732111" w:rsidRDefault="008916F2" w:rsidP="00732111">
            <w:pPr>
              <w:spacing w:after="0" w:line="240" w:lineRule="auto"/>
              <w:ind w:left="5" w:right="503"/>
              <w:rPr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изучение уровня удовлетворенности обучающихся и их родителями (законными представителями) жизнедеятельностью в ОО и др. </w:t>
            </w:r>
            <w:r w:rsidRPr="0073211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53"/>
              <w:rPr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ВР класса и школы </w:t>
            </w:r>
            <w:r w:rsidRPr="0073211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0" w:hanging="5"/>
              <w:rPr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Организация индивидуальной работы с обучающимися, в том числе имеющими трудности в обучении и воспитании </w:t>
            </w:r>
            <w:r w:rsidRPr="00732111"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jc w:val="both"/>
            </w:pPr>
            <w:r w:rsidRPr="00732111">
              <w:rPr>
                <w:rFonts w:ascii="Times New Roman" w:hAnsi="Times New Roman"/>
                <w:sz w:val="24"/>
              </w:rPr>
              <w:t xml:space="preserve">В течение года по плану ВР класса </w:t>
            </w:r>
            <w:r w:rsidRPr="00732111"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руководители, зам. директора по ВР </w:t>
            </w:r>
            <w:r w:rsidRPr="00732111"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right="95"/>
              <w:jc w:val="both"/>
            </w:pPr>
            <w:r w:rsidRPr="00732111">
              <w:rPr>
                <w:rFonts w:ascii="Times New Roman" w:hAnsi="Times New Roman"/>
                <w:sz w:val="24"/>
              </w:rPr>
              <w:t xml:space="preserve">Определение отсутствующих на занятиях и опоздавших обучающихся, выяснение причины их отсутствия или опоздания, проведение профилактической работы по предупреждению </w:t>
            </w:r>
          </w:p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опозданий и непосещаемости учебных занятий </w:t>
            </w:r>
            <w:r w:rsidRPr="00732111"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40"/>
            </w:pPr>
            <w:r w:rsidRPr="00732111">
              <w:rPr>
                <w:rFonts w:ascii="Times New Roman" w:hAnsi="Times New Roman"/>
                <w:sz w:val="24"/>
              </w:rPr>
              <w:t xml:space="preserve">Ежедневно   </w:t>
            </w:r>
            <w:r w:rsidRPr="00732111"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215" w:hanging="70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tabs>
                <w:tab w:val="center" w:pos="2428"/>
                <w:tab w:val="center" w:pos="4087"/>
                <w:tab w:val="center" w:pos="5290"/>
                <w:tab w:val="right" w:pos="7056"/>
              </w:tabs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Консультации </w:t>
            </w:r>
            <w:r w:rsidRPr="00732111">
              <w:rPr>
                <w:rFonts w:ascii="Times New Roman" w:hAnsi="Times New Roman"/>
                <w:sz w:val="24"/>
              </w:rPr>
              <w:tab/>
              <w:t xml:space="preserve">классного руководителя с </w:t>
            </w:r>
            <w:r w:rsidRPr="00732111">
              <w:rPr>
                <w:rFonts w:ascii="Times New Roman" w:hAnsi="Times New Roman"/>
                <w:sz w:val="24"/>
              </w:rPr>
              <w:tab/>
              <w:t xml:space="preserve">учителями- </w:t>
            </w:r>
          </w:p>
          <w:p w:rsidR="008916F2" w:rsidRPr="00732111" w:rsidRDefault="008916F2" w:rsidP="00732111">
            <w:pPr>
              <w:spacing w:after="0" w:line="240" w:lineRule="auto"/>
              <w:ind w:right="91"/>
            </w:pPr>
            <w:r w:rsidRPr="00732111">
              <w:rPr>
                <w:rFonts w:ascii="Times New Roman" w:hAnsi="Times New Roman"/>
                <w:sz w:val="24"/>
              </w:rPr>
      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 </w:t>
            </w:r>
            <w:r w:rsidRPr="00732111"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34"/>
              <w:jc w:val="center"/>
            </w:pPr>
            <w:r w:rsidRPr="00732111">
              <w:rPr>
                <w:rFonts w:ascii="Times New Roman" w:hAnsi="Times New Roman"/>
                <w:sz w:val="24"/>
              </w:rPr>
              <w:t xml:space="preserve">Еженедельно  </w:t>
            </w:r>
            <w:r w:rsidRPr="00732111"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220" w:hanging="70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руководители, учителя-предметники </w:t>
            </w:r>
            <w:r w:rsidRPr="00732111"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/>
              <w:jc w:val="both"/>
            </w:pPr>
            <w:r w:rsidRPr="00732111">
              <w:rPr>
                <w:rFonts w:ascii="Times New Roman" w:hAnsi="Times New Roman"/>
                <w:sz w:val="24"/>
              </w:rPr>
              <w:t xml:space="preserve">Информирование родителей (законных представителей) о школьных успехах и проблемах их детей, о жизни класса в целом </w:t>
            </w:r>
            <w:r w:rsidRPr="00732111"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firstLine="67"/>
            </w:pPr>
            <w:r w:rsidRPr="00732111">
              <w:rPr>
                <w:rFonts w:ascii="Times New Roman" w:hAnsi="Times New Roman"/>
                <w:sz w:val="24"/>
              </w:rPr>
              <w:t xml:space="preserve">Регулярно  </w:t>
            </w:r>
            <w:r w:rsidRPr="00732111"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290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Pr="00732111"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 w:right="195"/>
              <w:jc w:val="both"/>
            </w:pPr>
            <w:r w:rsidRPr="00732111">
              <w:rPr>
                <w:rFonts w:ascii="Times New Roman" w:hAnsi="Times New Roman"/>
                <w:sz w:val="24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 </w:t>
            </w:r>
            <w:r w:rsidRPr="00732111"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firstLine="67"/>
            </w:pPr>
            <w:r w:rsidRPr="00732111">
              <w:rPr>
                <w:rFonts w:ascii="Times New Roman" w:hAnsi="Times New Roman"/>
                <w:sz w:val="24"/>
              </w:rPr>
              <w:t xml:space="preserve">Регулярно  </w:t>
            </w:r>
            <w:r w:rsidRPr="00732111"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290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Pr="00732111"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 w:right="361"/>
              <w:jc w:val="both"/>
            </w:pPr>
            <w:r w:rsidRPr="00732111">
              <w:rPr>
                <w:rFonts w:ascii="Times New Roman" w:hAnsi="Times New Roman"/>
                <w:sz w:val="24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 </w:t>
            </w:r>
            <w:r w:rsidRPr="00732111"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По плану ВР </w:t>
            </w:r>
            <w:r w:rsidRPr="00732111"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290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Pr="00732111"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 w:right="224"/>
              <w:jc w:val="both"/>
            </w:pPr>
            <w:r w:rsidRPr="00732111">
              <w:rPr>
                <w:rFonts w:ascii="Times New Roman" w:hAnsi="Times New Roman"/>
                <w:sz w:val="24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</w:t>
            </w:r>
            <w:r w:rsidRPr="00732111"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</w:pPr>
            <w:r w:rsidRPr="00732111">
              <w:rPr>
                <w:rFonts w:ascii="Times New Roman" w:hAnsi="Times New Roman"/>
                <w:sz w:val="24"/>
              </w:rPr>
              <w:t xml:space="preserve">По плану ВР </w:t>
            </w:r>
            <w:r w:rsidRPr="00732111"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290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Pr="00732111"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5"/>
            </w:pPr>
            <w:r w:rsidRPr="00732111">
              <w:rPr>
                <w:rFonts w:ascii="Times New Roman" w:hAnsi="Times New Roman"/>
                <w:sz w:val="24"/>
              </w:rPr>
              <w:t xml:space="preserve">Привлечение членов семей школьников к организации и проведению дел класса </w:t>
            </w:r>
            <w:r w:rsidRPr="00732111"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67"/>
            </w:pPr>
            <w:r w:rsidRPr="00732111">
              <w:rPr>
                <w:rFonts w:ascii="Times New Roman" w:hAnsi="Times New Roman"/>
                <w:sz w:val="24"/>
              </w:rPr>
              <w:t xml:space="preserve">По плану ВР класса </w:t>
            </w:r>
            <w:r w:rsidRPr="00732111">
              <w:t xml:space="preserve">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290"/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Pr="00732111">
              <w:t xml:space="preserve">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916F2" w:rsidRPr="00732111" w:rsidRDefault="008916F2" w:rsidP="00732111">
            <w:pPr>
              <w:tabs>
                <w:tab w:val="center" w:pos="2428"/>
                <w:tab w:val="center" w:pos="4087"/>
                <w:tab w:val="center" w:pos="5290"/>
                <w:tab w:val="right" w:pos="70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220" w:hanging="70"/>
              <w:rPr>
                <w:rFonts w:ascii="Times New Roman" w:hAnsi="Times New Roman"/>
                <w:sz w:val="24"/>
              </w:rPr>
            </w:pP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4. Основные школьные дела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8916F2" w:rsidRPr="00732111" w:rsidRDefault="008916F2" w:rsidP="000F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Участие во всероссийской акции, посявященной Дню знаний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Руководитель ячейки РДДМ «Двидение первых»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Старт марафона «На пути к ЮБИЛЕЮ!» (по отдельному плану)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04.09 – 27.10.2023г.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 + творческая группа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before="1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before="1"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before="1" w:after="0" w:line="240" w:lineRule="auto"/>
              <w:ind w:left="105" w:right="582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before="1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Мероприятия по организации безопасности и гражданской защиты детей в рамках Месячника безопасности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Участие во всероссийской акции, посвященной Международному Дню пожилых людей.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9C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Руководитель ячейки РДДМ «Движение первых»</w:t>
            </w:r>
            <w:bookmarkStart w:id="0" w:name="_GoBack"/>
            <w:bookmarkEnd w:id="0"/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>
              <w:rPr>
                <w:rFonts w:ascii="Times New Roman" w:hAnsi="Times New Roman"/>
                <w:color w:val="1A1A1A"/>
                <w:sz w:val="24"/>
                <w:szCs w:val="20"/>
              </w:rPr>
              <w:t>11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пожилых людей (поздравление пожилых людей массива открытками и стенгазетами)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>
              <w:rPr>
                <w:rFonts w:ascii="Times New Roman" w:hAnsi="Times New Roman"/>
                <w:color w:val="1A1A1A"/>
                <w:sz w:val="24"/>
                <w:szCs w:val="20"/>
              </w:rPr>
              <w:t>12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Международный день музыки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>
              <w:rPr>
                <w:rFonts w:ascii="Times New Roman" w:hAnsi="Times New Roman"/>
                <w:color w:val="1A1A1A"/>
                <w:sz w:val="24"/>
                <w:szCs w:val="20"/>
              </w:rPr>
              <w:t>13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День учителя </w:t>
            </w:r>
            <w:r w:rsidRPr="00732111">
              <w:t>(</w:t>
            </w:r>
            <w:r w:rsidRPr="00732111">
              <w:rPr>
                <w:rFonts w:ascii="Times New Roman" w:hAnsi="Times New Roman"/>
                <w:sz w:val="24"/>
              </w:rPr>
              <w:t xml:space="preserve">акция </w:t>
            </w:r>
            <w:r w:rsidRPr="00732111">
              <w:rPr>
                <w:rFonts w:ascii="Times New Roman" w:hAnsi="Times New Roman"/>
                <w:sz w:val="24"/>
              </w:rPr>
              <w:tab/>
              <w:t xml:space="preserve">по поздравлению учителей, 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</w:rPr>
              <w:t>учителей-ветеранов педагогического труда, День самоуправления, концертная программа)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отца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Праздничное мероприятие, посвящённое юбилею школы.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Подведение итогов марафона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27.10.2023г.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Дни воинской славы России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День народного единства 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</w:rPr>
              <w:t>(по отдельному плану)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06.11 – 08.11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Декада ЗОЖ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День матери (по отдельному плану)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20.11-25.11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День Государственного герба Российской Федерации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День неизвестного солдата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Международный день инвалидов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477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День добровольца (волонтера) в России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Героя – урок памяти Красовского Ильи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04.12 – 08.12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11.12-15.12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Руководитель музея РНК, 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немецких войск в Сталинградской битве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службу за пределами Отечества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Смотр строя и песни «Аты-баты-2024»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19.02 – 22.02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руководители, рук. Патриотического кружка Юнармеец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8 марта – концертная программа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Урок – путешествие в прошлое 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«История Крыма», посвящённый Дню воссоединения Крыма с Россией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Неделя безопасности.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Игра «Примерный пешеход»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18.03-23.03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руководители, театральная студия «Разноцветье»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Акция «Спешите делать добрые дела». Весенняя неделя добра.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15.04-20.04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Акция «Поехали»!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День Победы - </w:t>
            </w: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школьный Полк Памяти.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Литературно-музыкальная композиция «Я помню!»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02.05-08.05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7321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</w:rPr>
              <w:t>Торжественная линейка «Последний звонок»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26" w:line="263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>Мероприятия, посвященные Дню защиты детей (по отдельному плану)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3011" w:type="dxa"/>
          </w:tcPr>
          <w:p w:rsidR="008916F2" w:rsidRPr="00732111" w:rsidRDefault="008916F2" w:rsidP="0001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01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5. Школа – территория здоровья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>День здоровья «В здоровом теле здоровый дух!»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</w:rPr>
              <w:t>Учителя физической культуры, 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Организация физкультминуток на уроках и динамических паузах.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13" w:right="166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Встречи с врачом – педиатром с целью беседы о здоровом питании и здоровом образе жизни.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5" w:right="14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По согласованию в течение года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13" w:right="5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Заместитель директора по ВР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13" w:right="758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Проведение бесед о вредных привычках, о пользе занятий спортом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13" w:right="310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Мероприятия в рамках Месячника здорового образа жизни (по отдельному плану)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13" w:right="5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Заместитель директора по ВР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Участие в фестивалях ГТО (сдача нормативов)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Учитель физической культуры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Участие в Президентских состязаниях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Апрель – май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Учитель физической культуры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Акция «Питайся правильно»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руководители, активисты школы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tabs>
                <w:tab w:val="center" w:pos="840"/>
                <w:tab w:val="center" w:pos="2891"/>
              </w:tabs>
              <w:spacing w:after="30"/>
              <w:ind w:left="5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Проведение </w:t>
            </w:r>
            <w:r w:rsidRPr="00732111">
              <w:rPr>
                <w:rFonts w:ascii="Times New Roman" w:hAnsi="Times New Roman"/>
                <w:sz w:val="24"/>
              </w:rPr>
              <w:tab/>
              <w:t xml:space="preserve">социально- </w:t>
            </w:r>
          </w:p>
          <w:p w:rsidR="008916F2" w:rsidRPr="00732111" w:rsidRDefault="008916F2" w:rsidP="00732111">
            <w:pPr>
              <w:spacing w:after="0"/>
              <w:ind w:left="53" w:right="4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психологического тестирования. </w:t>
            </w:r>
          </w:p>
          <w:p w:rsidR="008916F2" w:rsidRPr="00732111" w:rsidRDefault="008916F2" w:rsidP="00732111">
            <w:pPr>
              <w:spacing w:after="0"/>
              <w:ind w:left="53" w:right="4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Классный час </w:t>
            </w:r>
            <w:r w:rsidRPr="00732111">
              <w:rPr>
                <w:rFonts w:ascii="Times New Roman" w:hAnsi="Times New Roman"/>
                <w:i/>
                <w:sz w:val="24"/>
              </w:rPr>
              <w:t>«СПТ как возможность узнать себя лучше»</w:t>
            </w:r>
            <w:r w:rsidRPr="0073211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/>
              <w:ind w:left="5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>7-1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3211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/>
              <w:ind w:left="5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/>
              <w:ind w:left="53" w:right="339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заместитель директора по ВР 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6. Внешкольные мероприятия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334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 Мероприятия, организуемые социальными партнёрами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/>
              <w:ind w:left="53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Заместитель директора по ВР 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7. Предметно-пространственная среда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Выставки рисунков, фотографий, творческих работ, посвящённых памятным датам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Учитель ИЗО, педагог-библиотекарь, учителя-предметники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Завхоз, 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tabs>
                <w:tab w:val="center" w:pos="837"/>
                <w:tab w:val="center" w:pos="2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Праздничное украшение кабинетов, окон кабинета, рекреаций к Новому году, 1 и 9 Мая.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Участие в конкурсах рисунков разных уровней.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Учитель ИЗО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Участие в фотоконкурсах разных уровней.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Выпуск стенгазет и плакатов к разным памятным датам.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руководители.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Участие в конкурсе плакатов «Мы за ЗОЖ»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Ноябрь 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Участие в акции «Я помню»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Май 2024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Оформление клумб. Акция «Лучшая клумба»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Май 2024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>Размещение работ учащихся и информации о проведенных мероприятиях на сайте ОО, в официальных группах ВКонтакте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>Зам. дир. по ВР, ответственный за сайт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8. Взаимодействие с родителями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Участие родителей в проведении ключевых общешкольных дел и классных мероприятий (по плану классных руководителей)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40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 xml:space="preserve">Педагогическое просвещение родителей по вопросам </w:t>
            </w:r>
          </w:p>
          <w:p w:rsidR="008916F2" w:rsidRPr="00732111" w:rsidRDefault="008916F2" w:rsidP="00732111">
            <w:pPr>
              <w:spacing w:after="0" w:line="240" w:lineRule="auto"/>
              <w:ind w:left="40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воспитания детей (родительские всеобучи)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40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Индивидуальные консультации по вопросам воспитания детей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40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 xml:space="preserve">Информационное оповещение через школьный </w:t>
            </w: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ab/>
              <w:t xml:space="preserve">сайт </w:t>
            </w: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ab/>
              <w:t>и официальные группы школы в социальных сетях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40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Работа Совета профилактики с неблагополучными семьями по вопросам воспитания, обучения детей (по отдельному плану)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9. Самоуправление. Детские общественные объединения.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Формирование школьного актива на новый учебный год.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Утверждение плана работы актива</w:t>
            </w:r>
          </w:p>
        </w:tc>
        <w:tc>
          <w:tcPr>
            <w:tcW w:w="1202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1A1A1A"/>
                <w:sz w:val="24"/>
                <w:szCs w:val="20"/>
              </w:rPr>
              <w:t>Организация и проведение общешкольных мероприятий, участие в конкурсах, мероприятиях различного уровня.</w:t>
            </w:r>
          </w:p>
        </w:tc>
        <w:tc>
          <w:tcPr>
            <w:tcW w:w="1202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 xml:space="preserve">Подготовка и проведение «Новогоднего квеста» для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3-10 </w:t>
            </w:r>
            <w:r w:rsidRPr="00732111">
              <w:rPr>
                <w:rFonts w:ascii="Times New Roman" w:hAnsi="Times New Roman"/>
                <w:sz w:val="24"/>
                <w:szCs w:val="20"/>
              </w:rPr>
              <w:t>классов.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1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 xml:space="preserve">Проведение акции «Ленинград-мы </w:t>
            </w:r>
            <w:r w:rsidRPr="00732111">
              <w:rPr>
                <w:rFonts w:ascii="Times New Roman" w:hAnsi="Times New Roman"/>
                <w:sz w:val="24"/>
                <w:szCs w:val="24"/>
              </w:rPr>
              <w:t>помним!»</w:t>
            </w:r>
          </w:p>
        </w:tc>
        <w:tc>
          <w:tcPr>
            <w:tcW w:w="1202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11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Акция (мастер-класс) к 23 февраля- «Открытка папе!»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11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Акция (мастер-класс) к 8 марта- «Подарок маме!»</w:t>
            </w:r>
          </w:p>
        </w:tc>
        <w:tc>
          <w:tcPr>
            <w:tcW w:w="1202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11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Работа проекта «Живое общение» (проведение игр в 1-4 классах).</w:t>
            </w:r>
          </w:p>
        </w:tc>
        <w:tc>
          <w:tcPr>
            <w:tcW w:w="1202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11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Запуск акции в ВК, Телеграмм «Я помню!». Подготовка к летней оздоровительно кампании.</w:t>
            </w:r>
          </w:p>
        </w:tc>
        <w:tc>
          <w:tcPr>
            <w:tcW w:w="1202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11" w:type="dxa"/>
          </w:tcPr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4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10. Профилактика и безопасность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Изучение детей и составление социального паспорта семьи с целью пролонгированной работы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Работа по формированию потребности вести здоровый образ жизни.</w:t>
            </w:r>
          </w:p>
          <w:p w:rsidR="008916F2" w:rsidRPr="00732111" w:rsidRDefault="008916F2" w:rsidP="00732111">
            <w:pPr>
              <w:spacing w:after="0" w:line="240" w:lineRule="auto"/>
              <w:ind w:right="163" w:firstLine="5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Круглые столы, проектная деятельность, научные кружки, конференции, предметные олимпиады, интеллектуальные 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марафоны, конкурсы, презентации, встречи с интересными людьми.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Заседания Совета профилактики правонарушений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3211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Неделя ЗОЖ: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3211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Конкурс рисунков и плакатов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3211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Конкурс рисунков «Мы выбираем жизнь!» 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3211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«Спорт против наркотиков»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«Защити себя! Будь внимателен на дороге!»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Неделя правовых знаний.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Викторина «Знаешь ли ты закон?»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Педагог-библиотекарь,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 xml:space="preserve">Проведение </w:t>
            </w:r>
            <w:r w:rsidRPr="00732111">
              <w:rPr>
                <w:rFonts w:ascii="Times New Roman" w:hAnsi="Times New Roman"/>
                <w:sz w:val="24"/>
                <w:szCs w:val="20"/>
              </w:rPr>
              <w:tab/>
              <w:t xml:space="preserve">мероприятий </w:t>
            </w:r>
            <w:r w:rsidRPr="00732111">
              <w:rPr>
                <w:rFonts w:ascii="Times New Roman" w:hAnsi="Times New Roman"/>
                <w:sz w:val="24"/>
                <w:szCs w:val="20"/>
              </w:rPr>
              <w:tab/>
              <w:t xml:space="preserve">в 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рамках Единого дня безопасности несовершеннолетних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732111">
              <w:rPr>
                <w:rFonts w:ascii="Times New Roman" w:hAnsi="Times New Roman"/>
                <w:i/>
                <w:sz w:val="24"/>
                <w:szCs w:val="20"/>
              </w:rPr>
              <w:t>(беседы по безопасности в быту, на дороге, в общественных местах)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Преподаватель ОБЖ,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hanging="62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Проведение анкетирования учащихся по темам «Я и моя </w:t>
            </w:r>
          </w:p>
          <w:p w:rsidR="008916F2" w:rsidRPr="00732111" w:rsidRDefault="008916F2" w:rsidP="00732111">
            <w:pPr>
              <w:spacing w:after="0" w:line="240" w:lineRule="auto"/>
              <w:ind w:hanging="62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</w:rPr>
              <w:t>семья», «Я и мои друзья», «Я и мои увлечения»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Встречи с инспектором ПДН и работником ГИБДД с целью профилактики правонарушений несовершеннолетними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/>
              <w:ind w:left="35" w:right="12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По согласованию в течение года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/>
              <w:ind w:left="35" w:right="3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</w:rPr>
              <w:t>Привлечение учащихся к кружковой и внеурочной деятельности.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11. Социальное партнёрство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>Сбор гуманитарной помощи детям ГКБ им. Гераськова, оставшимся без материнской ласки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>Акция «Георгиевская ленточка»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 xml:space="preserve">Акция «Бумажный бум» 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Зам. дир. по ВР, 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916F2" w:rsidRPr="00732111" w:rsidTr="00732111">
        <w:trPr>
          <w:trHeight w:val="291"/>
        </w:trPr>
        <w:tc>
          <w:tcPr>
            <w:tcW w:w="10456" w:type="dxa"/>
            <w:gridSpan w:val="6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12. Профориентация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Составление плана работы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</w:rPr>
              <w:t>Проектная деятельность «Профессия моих родителей», «Моя будущая профессия».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11">
              <w:rPr>
                <w:rFonts w:ascii="Times New Roman" w:hAnsi="Times New Roman"/>
                <w:sz w:val="24"/>
              </w:rPr>
              <w:t>Урок успеха. Встреча с успешным человеком.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</w:rPr>
              <w:t xml:space="preserve">Участие в онлайн уроках: 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«Шаги в профессию», «ПРОеКТОриЯ».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Тематические классные часы</w:t>
            </w:r>
          </w:p>
        </w:tc>
        <w:tc>
          <w:tcPr>
            <w:tcW w:w="1202" w:type="dxa"/>
          </w:tcPr>
          <w:p w:rsidR="008916F2" w:rsidRPr="00732111" w:rsidRDefault="008916F2" w:rsidP="00016A4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Участие в проектах: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«Билет в будущее»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«Академические субботы».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916F2" w:rsidRPr="00732111" w:rsidTr="00732111">
        <w:trPr>
          <w:trHeight w:val="291"/>
        </w:trPr>
        <w:tc>
          <w:tcPr>
            <w:tcW w:w="668" w:type="dxa"/>
          </w:tcPr>
          <w:p w:rsidR="008916F2" w:rsidRPr="00732111" w:rsidRDefault="008916F2" w:rsidP="007321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2111">
              <w:rPr>
                <w:rFonts w:ascii="Times New Roman" w:hAnsi="Times New Roman"/>
                <w:sz w:val="24"/>
                <w:szCs w:val="20"/>
              </w:rPr>
              <w:t>Школьный день профориентации</w:t>
            </w:r>
          </w:p>
        </w:tc>
        <w:tc>
          <w:tcPr>
            <w:tcW w:w="1202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027" w:type="dxa"/>
            <w:gridSpan w:val="2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11" w:type="dxa"/>
          </w:tcPr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>Зам. дир. по ВР,</w:t>
            </w:r>
          </w:p>
          <w:p w:rsidR="008916F2" w:rsidRPr="00732111" w:rsidRDefault="008916F2" w:rsidP="0073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</w:tbl>
    <w:p w:rsidR="008916F2" w:rsidRPr="007F63A9" w:rsidRDefault="008916F2" w:rsidP="0066083D">
      <w:pPr>
        <w:spacing w:after="0" w:line="240" w:lineRule="auto"/>
        <w:rPr>
          <w:rFonts w:ascii="Times New Roman" w:hAnsi="Times New Roman"/>
          <w:sz w:val="28"/>
        </w:rPr>
      </w:pPr>
    </w:p>
    <w:sectPr w:rsidR="008916F2" w:rsidRPr="007F63A9" w:rsidSect="007F63A9"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80"/>
    <w:rsid w:val="00016A43"/>
    <w:rsid w:val="000262C4"/>
    <w:rsid w:val="00066734"/>
    <w:rsid w:val="0007638E"/>
    <w:rsid w:val="00085A3C"/>
    <w:rsid w:val="000A55B1"/>
    <w:rsid w:val="000F2C21"/>
    <w:rsid w:val="000F3A36"/>
    <w:rsid w:val="00183B87"/>
    <w:rsid w:val="001C6723"/>
    <w:rsid w:val="001D7878"/>
    <w:rsid w:val="00231E67"/>
    <w:rsid w:val="00261653"/>
    <w:rsid w:val="00284E6B"/>
    <w:rsid w:val="002C7F81"/>
    <w:rsid w:val="00354E52"/>
    <w:rsid w:val="003635E9"/>
    <w:rsid w:val="00392A14"/>
    <w:rsid w:val="003A7F26"/>
    <w:rsid w:val="003D4B5A"/>
    <w:rsid w:val="003E430F"/>
    <w:rsid w:val="003F5753"/>
    <w:rsid w:val="00440FDC"/>
    <w:rsid w:val="004B106D"/>
    <w:rsid w:val="004E0517"/>
    <w:rsid w:val="0057337B"/>
    <w:rsid w:val="005737BC"/>
    <w:rsid w:val="00573C36"/>
    <w:rsid w:val="00585892"/>
    <w:rsid w:val="00585910"/>
    <w:rsid w:val="00594E30"/>
    <w:rsid w:val="005A5296"/>
    <w:rsid w:val="005A6CB8"/>
    <w:rsid w:val="00600780"/>
    <w:rsid w:val="00610503"/>
    <w:rsid w:val="00624FCF"/>
    <w:rsid w:val="00657949"/>
    <w:rsid w:val="0066083D"/>
    <w:rsid w:val="00686E6F"/>
    <w:rsid w:val="006D0B33"/>
    <w:rsid w:val="006F0899"/>
    <w:rsid w:val="00732111"/>
    <w:rsid w:val="007C0BA7"/>
    <w:rsid w:val="007F441A"/>
    <w:rsid w:val="007F63A9"/>
    <w:rsid w:val="00853298"/>
    <w:rsid w:val="00884080"/>
    <w:rsid w:val="008916F2"/>
    <w:rsid w:val="008B2179"/>
    <w:rsid w:val="00904DD2"/>
    <w:rsid w:val="00984399"/>
    <w:rsid w:val="00987C00"/>
    <w:rsid w:val="00997A02"/>
    <w:rsid w:val="009C771B"/>
    <w:rsid w:val="00A713C9"/>
    <w:rsid w:val="00AA0452"/>
    <w:rsid w:val="00B44BAB"/>
    <w:rsid w:val="00B94447"/>
    <w:rsid w:val="00BD309B"/>
    <w:rsid w:val="00C11893"/>
    <w:rsid w:val="00C240B7"/>
    <w:rsid w:val="00C90F8C"/>
    <w:rsid w:val="00CD1AD7"/>
    <w:rsid w:val="00CE2279"/>
    <w:rsid w:val="00D110DA"/>
    <w:rsid w:val="00DE4AA6"/>
    <w:rsid w:val="00DF104B"/>
    <w:rsid w:val="00E117E7"/>
    <w:rsid w:val="00E161F6"/>
    <w:rsid w:val="00F175A0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8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5A0"/>
    <w:pPr>
      <w:keepNext/>
      <w:keepLines/>
      <w:spacing w:after="4" w:line="271" w:lineRule="auto"/>
      <w:ind w:left="1285" w:hanging="10"/>
      <w:outlineLvl w:val="1"/>
    </w:pPr>
    <w:rPr>
      <w:rFonts w:ascii="Times New Roman" w:eastAsia="Times New Roman" w:hAnsi="Times New Roman"/>
      <w:b/>
      <w:color w:val="000000"/>
      <w:sz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175A0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uiPriority w:val="99"/>
    <w:rsid w:val="007F63A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7F6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A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31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10</Pages>
  <Words>2734</Words>
  <Characters>15584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7</cp:revision>
  <cp:lastPrinted>2022-12-03T05:17:00Z</cp:lastPrinted>
  <dcterms:created xsi:type="dcterms:W3CDTF">2023-07-13T12:36:00Z</dcterms:created>
  <dcterms:modified xsi:type="dcterms:W3CDTF">2023-10-03T00:53:00Z</dcterms:modified>
</cp:coreProperties>
</file>